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5786" w14:textId="5B06BCBF" w:rsidR="009D56DD" w:rsidRPr="00892233" w:rsidRDefault="009D56DD" w:rsidP="009D56DD">
      <w:pPr>
        <w:spacing w:before="240" w:line="360" w:lineRule="auto"/>
      </w:pPr>
      <w:r>
        <w:t xml:space="preserve">Supplementary Table 1 </w:t>
      </w:r>
      <w:r w:rsidRPr="00892233">
        <w:t xml:space="preserve">Hierarchical Regression Analysis of </w:t>
      </w:r>
      <w:r>
        <w:t>O</w:t>
      </w:r>
      <w:r w:rsidRPr="00892233">
        <w:t xml:space="preserve">verall </w:t>
      </w:r>
      <w:r>
        <w:t>M</w:t>
      </w:r>
      <w:r w:rsidRPr="00892233">
        <w:t xml:space="preserve">ath </w:t>
      </w:r>
      <w:r>
        <w:t>A</w:t>
      </w:r>
      <w:r w:rsidRPr="00892233">
        <w:t xml:space="preserve">chievement and </w:t>
      </w:r>
      <w:r>
        <w:t>W</w:t>
      </w:r>
      <w:r w:rsidRPr="00892233">
        <w:t xml:space="preserve">ritten </w:t>
      </w:r>
      <w:r>
        <w:t>C</w:t>
      </w:r>
      <w:r w:rsidRPr="00892233">
        <w:t>omputation</w:t>
      </w:r>
      <w:r>
        <w:t>.</w:t>
      </w:r>
    </w:p>
    <w:tbl>
      <w:tblPr>
        <w:tblW w:w="4864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1"/>
        <w:gridCol w:w="141"/>
        <w:gridCol w:w="86"/>
        <w:gridCol w:w="915"/>
        <w:gridCol w:w="59"/>
        <w:gridCol w:w="943"/>
        <w:gridCol w:w="30"/>
        <w:gridCol w:w="91"/>
        <w:gridCol w:w="444"/>
        <w:gridCol w:w="235"/>
        <w:gridCol w:w="675"/>
        <w:gridCol w:w="478"/>
        <w:gridCol w:w="602"/>
        <w:gridCol w:w="74"/>
        <w:gridCol w:w="242"/>
        <w:gridCol w:w="387"/>
        <w:gridCol w:w="469"/>
        <w:gridCol w:w="980"/>
        <w:gridCol w:w="70"/>
        <w:gridCol w:w="440"/>
        <w:gridCol w:w="266"/>
        <w:gridCol w:w="245"/>
        <w:gridCol w:w="38"/>
      </w:tblGrid>
      <w:tr w:rsidR="009D56DD" w:rsidRPr="00892233" w14:paraId="1A38312D" w14:textId="77777777" w:rsidTr="00703F9F">
        <w:trPr>
          <w:gridAfter w:val="2"/>
          <w:wAfter w:w="262" w:type="dxa"/>
          <w:trHeight w:val="567"/>
          <w:jc w:val="center"/>
        </w:trPr>
        <w:tc>
          <w:tcPr>
            <w:tcW w:w="1484" w:type="dxa"/>
            <w:tcBorders>
              <w:top w:val="single" w:sz="4" w:space="0" w:color="auto"/>
              <w:bottom w:val="nil"/>
            </w:tcBorders>
            <w:vAlign w:val="center"/>
          </w:tcPr>
          <w:p w14:paraId="5F0A9E59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A109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Overall Math Achievement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bottom w:val="nil"/>
            </w:tcBorders>
          </w:tcPr>
          <w:p w14:paraId="3053B4E8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nil"/>
            </w:tcBorders>
            <w:vAlign w:val="center"/>
          </w:tcPr>
          <w:p w14:paraId="164FEB92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F7DD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Written Computation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14:paraId="738D991F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6DD" w:rsidRPr="00892233" w14:paraId="3BF2A689" w14:textId="77777777" w:rsidTr="00703F9F">
        <w:trPr>
          <w:gridAfter w:val="1"/>
          <w:wAfter w:w="35" w:type="dxa"/>
          <w:trHeight w:val="567"/>
          <w:jc w:val="center"/>
        </w:trPr>
        <w:tc>
          <w:tcPr>
            <w:tcW w:w="16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8C3490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Predictor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4E4BC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SE B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7E8AC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5E96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33C0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756C80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Predictor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4078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SE B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1000F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C26A1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33C0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9D56DD" w:rsidRPr="00892233" w14:paraId="4C05E58E" w14:textId="77777777" w:rsidTr="00703F9F">
        <w:trPr>
          <w:gridAfter w:val="1"/>
          <w:wAfter w:w="35" w:type="dxa"/>
          <w:trHeight w:val="567"/>
          <w:jc w:val="center"/>
        </w:trPr>
        <w:tc>
          <w:tcPr>
            <w:tcW w:w="16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6EBAA8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Working memory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9F94E22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.026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C3779CA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.178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7483BF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.126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9301BEA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Working memory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5AB9C8C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.029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14:paraId="03A19E1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.066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A39F20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.062</w:t>
            </w:r>
          </w:p>
        </w:tc>
      </w:tr>
      <w:tr w:rsidR="009D56DD" w:rsidRPr="00892233" w14:paraId="5A57747B" w14:textId="77777777" w:rsidTr="00703F9F">
        <w:trPr>
          <w:gridAfter w:val="1"/>
          <w:wAfter w:w="35" w:type="dxa"/>
          <w:trHeight w:val="567"/>
          <w:jc w:val="center"/>
        </w:trPr>
        <w:tc>
          <w:tcPr>
            <w:tcW w:w="1695" w:type="dxa"/>
            <w:gridSpan w:val="3"/>
            <w:tcBorders>
              <w:top w:val="nil"/>
              <w:bottom w:val="nil"/>
            </w:tcBorders>
            <w:vAlign w:val="center"/>
          </w:tcPr>
          <w:p w14:paraId="19446695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Math Anxiety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vAlign w:val="center"/>
          </w:tcPr>
          <w:p w14:paraId="70202E7A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.088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  <w:vAlign w:val="center"/>
          </w:tcPr>
          <w:p w14:paraId="1DA4020C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-.086</w:t>
            </w:r>
          </w:p>
        </w:tc>
        <w:tc>
          <w:tcPr>
            <w:tcW w:w="714" w:type="dxa"/>
            <w:gridSpan w:val="3"/>
            <w:tcBorders>
              <w:top w:val="nil"/>
              <w:bottom w:val="nil"/>
            </w:tcBorders>
            <w:vAlign w:val="center"/>
          </w:tcPr>
          <w:p w14:paraId="37EF4646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.024</w:t>
            </w:r>
          </w:p>
        </w:tc>
        <w:tc>
          <w:tcPr>
            <w:tcW w:w="1696" w:type="dxa"/>
            <w:gridSpan w:val="4"/>
            <w:tcBorders>
              <w:top w:val="nil"/>
              <w:bottom w:val="nil"/>
            </w:tcBorders>
            <w:vAlign w:val="center"/>
          </w:tcPr>
          <w:p w14:paraId="7167C2F1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Math Anxiety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vAlign w:val="center"/>
          </w:tcPr>
          <w:p w14:paraId="34AE9DC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.096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29E68E84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-.208*</w:t>
            </w:r>
          </w:p>
        </w:tc>
        <w:tc>
          <w:tcPr>
            <w:tcW w:w="947" w:type="dxa"/>
            <w:gridSpan w:val="4"/>
            <w:tcBorders>
              <w:top w:val="nil"/>
              <w:bottom w:val="nil"/>
            </w:tcBorders>
            <w:vAlign w:val="center"/>
          </w:tcPr>
          <w:p w14:paraId="0CF62789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.069</w:t>
            </w:r>
          </w:p>
        </w:tc>
      </w:tr>
      <w:tr w:rsidR="009D56DD" w:rsidRPr="00892233" w14:paraId="67976BC3" w14:textId="77777777" w:rsidTr="00703F9F">
        <w:trPr>
          <w:gridAfter w:val="1"/>
          <w:wAfter w:w="35" w:type="dxa"/>
          <w:trHeight w:val="567"/>
          <w:jc w:val="center"/>
        </w:trPr>
        <w:tc>
          <w:tcPr>
            <w:tcW w:w="1695" w:type="dxa"/>
            <w:gridSpan w:val="3"/>
            <w:tcBorders>
              <w:top w:val="nil"/>
              <w:bottom w:val="nil"/>
            </w:tcBorders>
            <w:vAlign w:val="center"/>
          </w:tcPr>
          <w:p w14:paraId="681C77FC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Subitizing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vAlign w:val="center"/>
          </w:tcPr>
          <w:p w14:paraId="2733EE91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.089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  <w:vAlign w:val="center"/>
          </w:tcPr>
          <w:p w14:paraId="0E53F95C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.213*</w:t>
            </w:r>
          </w:p>
        </w:tc>
        <w:tc>
          <w:tcPr>
            <w:tcW w:w="714" w:type="dxa"/>
            <w:gridSpan w:val="3"/>
            <w:tcBorders>
              <w:top w:val="nil"/>
              <w:bottom w:val="nil"/>
            </w:tcBorders>
            <w:vAlign w:val="center"/>
          </w:tcPr>
          <w:p w14:paraId="4691F93E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.137</w:t>
            </w:r>
          </w:p>
        </w:tc>
        <w:tc>
          <w:tcPr>
            <w:tcW w:w="1696" w:type="dxa"/>
            <w:gridSpan w:val="4"/>
            <w:tcBorders>
              <w:top w:val="nil"/>
              <w:bottom w:val="nil"/>
            </w:tcBorders>
            <w:vAlign w:val="center"/>
          </w:tcPr>
          <w:p w14:paraId="6913898D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Subitizing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vAlign w:val="center"/>
          </w:tcPr>
          <w:p w14:paraId="2D90D1BF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.097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27CB58F7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.205*</w:t>
            </w:r>
          </w:p>
        </w:tc>
        <w:tc>
          <w:tcPr>
            <w:tcW w:w="947" w:type="dxa"/>
            <w:gridSpan w:val="4"/>
            <w:tcBorders>
              <w:top w:val="nil"/>
              <w:bottom w:val="nil"/>
            </w:tcBorders>
            <w:vAlign w:val="center"/>
          </w:tcPr>
          <w:p w14:paraId="3F20C7A2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.107</w:t>
            </w:r>
          </w:p>
        </w:tc>
      </w:tr>
      <w:tr w:rsidR="009D56DD" w:rsidRPr="00892233" w14:paraId="1D35CE94" w14:textId="77777777" w:rsidTr="00703F9F">
        <w:trPr>
          <w:gridAfter w:val="1"/>
          <w:wAfter w:w="35" w:type="dxa"/>
          <w:trHeight w:val="567"/>
          <w:jc w:val="center"/>
        </w:trPr>
        <w:tc>
          <w:tcPr>
            <w:tcW w:w="1695" w:type="dxa"/>
            <w:gridSpan w:val="3"/>
            <w:tcBorders>
              <w:top w:val="nil"/>
              <w:bottom w:val="nil"/>
            </w:tcBorders>
            <w:vAlign w:val="center"/>
          </w:tcPr>
          <w:p w14:paraId="370E16D8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Symbolic Skills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vAlign w:val="center"/>
          </w:tcPr>
          <w:p w14:paraId="328F31BD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.057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  <w:vAlign w:val="center"/>
          </w:tcPr>
          <w:p w14:paraId="3A73EE4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.318**</w:t>
            </w:r>
          </w:p>
        </w:tc>
        <w:tc>
          <w:tcPr>
            <w:tcW w:w="714" w:type="dxa"/>
            <w:gridSpan w:val="3"/>
            <w:tcBorders>
              <w:top w:val="nil"/>
              <w:bottom w:val="nil"/>
            </w:tcBorders>
            <w:vAlign w:val="center"/>
          </w:tcPr>
          <w:p w14:paraId="0C88489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.111</w:t>
            </w:r>
          </w:p>
        </w:tc>
        <w:tc>
          <w:tcPr>
            <w:tcW w:w="1696" w:type="dxa"/>
            <w:gridSpan w:val="4"/>
            <w:tcBorders>
              <w:top w:val="nil"/>
              <w:bottom w:val="nil"/>
            </w:tcBorders>
            <w:vAlign w:val="center"/>
          </w:tcPr>
          <w:p w14:paraId="6354E6C6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Symbolic Skills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vAlign w:val="center"/>
          </w:tcPr>
          <w:p w14:paraId="4B261CAF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.062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10274EDA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.173</w:t>
            </w:r>
          </w:p>
        </w:tc>
        <w:tc>
          <w:tcPr>
            <w:tcW w:w="947" w:type="dxa"/>
            <w:gridSpan w:val="4"/>
            <w:tcBorders>
              <w:top w:val="nil"/>
              <w:bottom w:val="nil"/>
            </w:tcBorders>
            <w:vAlign w:val="center"/>
          </w:tcPr>
          <w:p w14:paraId="4F08BC8A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.043</w:t>
            </w:r>
          </w:p>
        </w:tc>
      </w:tr>
      <w:tr w:rsidR="009D56DD" w:rsidRPr="00892233" w14:paraId="4BC6714F" w14:textId="77777777" w:rsidTr="00703F9F">
        <w:trPr>
          <w:gridAfter w:val="1"/>
          <w:wAfter w:w="35" w:type="dxa"/>
          <w:trHeight w:val="567"/>
          <w:jc w:val="center"/>
        </w:trPr>
        <w:tc>
          <w:tcPr>
            <w:tcW w:w="1695" w:type="dxa"/>
            <w:gridSpan w:val="3"/>
            <w:tcBorders>
              <w:top w:val="nil"/>
              <w:bottom w:val="nil"/>
            </w:tcBorders>
            <w:vAlign w:val="center"/>
          </w:tcPr>
          <w:p w14:paraId="3442D271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onsymbolic</w:t>
            </w:r>
            <w:proofErr w:type="spellEnd"/>
            <w:r w:rsidRPr="00892233">
              <w:rPr>
                <w:rFonts w:asciiTheme="minorHAnsi" w:hAnsiTheme="minorHAnsi" w:cstheme="minorHAnsi"/>
                <w:sz w:val="20"/>
                <w:szCs w:val="20"/>
              </w:rPr>
              <w:t xml:space="preserve"> Skills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vAlign w:val="center"/>
          </w:tcPr>
          <w:p w14:paraId="02900841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.055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  <w:vAlign w:val="center"/>
          </w:tcPr>
          <w:p w14:paraId="6A9958DD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.211*</w:t>
            </w:r>
          </w:p>
        </w:tc>
        <w:tc>
          <w:tcPr>
            <w:tcW w:w="714" w:type="dxa"/>
            <w:gridSpan w:val="3"/>
            <w:tcBorders>
              <w:top w:val="nil"/>
              <w:bottom w:val="nil"/>
            </w:tcBorders>
            <w:vAlign w:val="center"/>
          </w:tcPr>
          <w:p w14:paraId="17F2F96C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.049</w:t>
            </w:r>
          </w:p>
        </w:tc>
        <w:tc>
          <w:tcPr>
            <w:tcW w:w="1696" w:type="dxa"/>
            <w:gridSpan w:val="4"/>
            <w:tcBorders>
              <w:top w:val="nil"/>
              <w:bottom w:val="nil"/>
            </w:tcBorders>
            <w:vAlign w:val="center"/>
          </w:tcPr>
          <w:p w14:paraId="5F57544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onsymbolic</w:t>
            </w:r>
            <w:proofErr w:type="spellEnd"/>
            <w:r w:rsidRPr="00892233">
              <w:rPr>
                <w:rFonts w:asciiTheme="minorHAnsi" w:hAnsiTheme="minorHAnsi" w:cstheme="minorHAnsi"/>
                <w:sz w:val="20"/>
                <w:szCs w:val="20"/>
              </w:rPr>
              <w:t xml:space="preserve"> Skills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vAlign w:val="center"/>
          </w:tcPr>
          <w:p w14:paraId="344878BD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.059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5B4CC1CD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.248**</w:t>
            </w:r>
          </w:p>
        </w:tc>
        <w:tc>
          <w:tcPr>
            <w:tcW w:w="947" w:type="dxa"/>
            <w:gridSpan w:val="4"/>
            <w:tcBorders>
              <w:top w:val="nil"/>
              <w:bottom w:val="nil"/>
            </w:tcBorders>
            <w:vAlign w:val="center"/>
          </w:tcPr>
          <w:p w14:paraId="2AB3B8D4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.067</w:t>
            </w:r>
          </w:p>
        </w:tc>
      </w:tr>
      <w:tr w:rsidR="009D56DD" w:rsidRPr="00892233" w14:paraId="29B8616F" w14:textId="77777777" w:rsidTr="00703F9F">
        <w:trPr>
          <w:gridAfter w:val="1"/>
          <w:wAfter w:w="35" w:type="dxa"/>
          <w:trHeight w:val="567"/>
          <w:jc w:val="center"/>
        </w:trPr>
        <w:tc>
          <w:tcPr>
            <w:tcW w:w="1695" w:type="dxa"/>
            <w:gridSpan w:val="3"/>
            <w:tcBorders>
              <w:top w:val="nil"/>
              <w:bottom w:val="nil"/>
            </w:tcBorders>
            <w:vAlign w:val="center"/>
          </w:tcPr>
          <w:p w14:paraId="16F5CACE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2CC1">
              <w:rPr>
                <w:rFonts w:asciiTheme="minorHAnsi" w:hAnsiTheme="minorHAnsi" w:cstheme="minorHAnsi"/>
                <w:sz w:val="20"/>
                <w:szCs w:val="20"/>
              </w:rPr>
              <w:t>Informal HLE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vAlign w:val="center"/>
          </w:tcPr>
          <w:p w14:paraId="6E71F1E9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.085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  <w:vAlign w:val="center"/>
          </w:tcPr>
          <w:p w14:paraId="245A76E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.161</w:t>
            </w:r>
          </w:p>
        </w:tc>
        <w:tc>
          <w:tcPr>
            <w:tcW w:w="714" w:type="dxa"/>
            <w:gridSpan w:val="3"/>
            <w:tcBorders>
              <w:top w:val="nil"/>
              <w:bottom w:val="nil"/>
            </w:tcBorders>
            <w:vAlign w:val="center"/>
          </w:tcPr>
          <w:p w14:paraId="3D8F333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.024</w:t>
            </w:r>
          </w:p>
        </w:tc>
        <w:tc>
          <w:tcPr>
            <w:tcW w:w="1696" w:type="dxa"/>
            <w:gridSpan w:val="4"/>
            <w:tcBorders>
              <w:top w:val="nil"/>
              <w:bottom w:val="nil"/>
            </w:tcBorders>
            <w:vAlign w:val="center"/>
          </w:tcPr>
          <w:p w14:paraId="39AB7AAD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2CC1">
              <w:rPr>
                <w:rFonts w:asciiTheme="minorHAnsi" w:hAnsiTheme="minorHAnsi" w:cstheme="minorHAnsi"/>
                <w:sz w:val="20"/>
                <w:szCs w:val="20"/>
              </w:rPr>
              <w:t>Informal HLE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vAlign w:val="center"/>
          </w:tcPr>
          <w:p w14:paraId="028E0835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.092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1DDD861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.174</w:t>
            </w:r>
          </w:p>
        </w:tc>
        <w:tc>
          <w:tcPr>
            <w:tcW w:w="947" w:type="dxa"/>
            <w:gridSpan w:val="4"/>
            <w:tcBorders>
              <w:top w:val="nil"/>
              <w:bottom w:val="nil"/>
            </w:tcBorders>
            <w:vAlign w:val="center"/>
          </w:tcPr>
          <w:p w14:paraId="566CDF1E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.028</w:t>
            </w:r>
          </w:p>
        </w:tc>
      </w:tr>
      <w:tr w:rsidR="009D56DD" w:rsidRPr="00892233" w14:paraId="3BAD26EC" w14:textId="77777777" w:rsidTr="00703F9F">
        <w:trPr>
          <w:trHeight w:val="567"/>
          <w:jc w:val="center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EA981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Total R</w:t>
            </w:r>
            <w:r w:rsidRPr="00E33C0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98CF6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17DB4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.471**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02F0A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36398BDE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B79971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65D12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.376**</w:t>
            </w:r>
          </w:p>
        </w:tc>
      </w:tr>
    </w:tbl>
    <w:p w14:paraId="7CBB0C17" w14:textId="77777777" w:rsidR="009D56DD" w:rsidRPr="00892233" w:rsidRDefault="009D56DD" w:rsidP="009D56DD">
      <w:pPr>
        <w:spacing w:before="0" w:after="0"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92233">
        <w:rPr>
          <w:rFonts w:asciiTheme="minorHAnsi" w:hAnsiTheme="minorHAnsi" w:cstheme="minorHAnsi"/>
          <w:i/>
          <w:iCs/>
          <w:sz w:val="20"/>
          <w:szCs w:val="20"/>
        </w:rPr>
        <w:t>Note</w:t>
      </w:r>
      <w:r w:rsidRPr="00892233">
        <w:rPr>
          <w:rFonts w:asciiTheme="minorHAnsi" w:hAnsiTheme="minorHAnsi" w:cstheme="minorHAnsi"/>
          <w:sz w:val="20"/>
          <w:szCs w:val="20"/>
        </w:rPr>
        <w:t>. * p &lt; .05; ** p &lt; .01; HLE =Home Learning Environment; standardized betas from the last step in the regression are reported.</w:t>
      </w:r>
    </w:p>
    <w:p w14:paraId="2ECBBED3" w14:textId="77777777" w:rsidR="009D56DD" w:rsidRDefault="009D56DD" w:rsidP="009D56DD">
      <w:pPr>
        <w:rPr>
          <w:snapToGrid w:val="0"/>
          <w:color w:val="000000"/>
          <w:sz w:val="22"/>
          <w:lang w:eastAsia="de-DE" w:bidi="en-US"/>
        </w:rPr>
      </w:pPr>
      <w:r>
        <w:rPr>
          <w:snapToGrid w:val="0"/>
          <w:color w:val="000000"/>
          <w:sz w:val="22"/>
          <w:lang w:eastAsia="de-DE" w:bidi="en-US"/>
        </w:rPr>
        <w:br w:type="page"/>
      </w:r>
    </w:p>
    <w:p w14:paraId="596470DA" w14:textId="2C9B0758" w:rsidR="009D56DD" w:rsidRPr="00892233" w:rsidRDefault="009D56DD" w:rsidP="009D56DD">
      <w:pPr>
        <w:spacing w:before="240" w:line="360" w:lineRule="auto"/>
      </w:pPr>
      <w:r>
        <w:lastRenderedPageBreak/>
        <w:t>Supplementary Table 2</w:t>
      </w:r>
      <w:r w:rsidRPr="00892233">
        <w:t xml:space="preserve"> Results of the Hierarchical Regression Analysis of </w:t>
      </w:r>
      <w:r>
        <w:t>Sequences</w:t>
      </w:r>
      <w:r w:rsidRPr="00892233">
        <w:t xml:space="preserve"> and </w:t>
      </w:r>
      <w:r>
        <w:t>Comparisons.</w:t>
      </w:r>
    </w:p>
    <w:tbl>
      <w:tblPr>
        <w:tblW w:w="4864" w:type="pct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1"/>
        <w:gridCol w:w="141"/>
        <w:gridCol w:w="86"/>
        <w:gridCol w:w="915"/>
        <w:gridCol w:w="59"/>
        <w:gridCol w:w="943"/>
        <w:gridCol w:w="30"/>
        <w:gridCol w:w="91"/>
        <w:gridCol w:w="444"/>
        <w:gridCol w:w="235"/>
        <w:gridCol w:w="675"/>
        <w:gridCol w:w="478"/>
        <w:gridCol w:w="602"/>
        <w:gridCol w:w="74"/>
        <w:gridCol w:w="242"/>
        <w:gridCol w:w="387"/>
        <w:gridCol w:w="469"/>
        <w:gridCol w:w="980"/>
        <w:gridCol w:w="70"/>
        <w:gridCol w:w="440"/>
        <w:gridCol w:w="266"/>
        <w:gridCol w:w="245"/>
        <w:gridCol w:w="38"/>
      </w:tblGrid>
      <w:tr w:rsidR="009D56DD" w:rsidRPr="00892233" w14:paraId="48B3571B" w14:textId="77777777" w:rsidTr="00703F9F">
        <w:trPr>
          <w:gridAfter w:val="2"/>
          <w:wAfter w:w="262" w:type="dxa"/>
          <w:trHeight w:hRule="exact" w:val="532"/>
          <w:jc w:val="center"/>
        </w:trPr>
        <w:tc>
          <w:tcPr>
            <w:tcW w:w="1484" w:type="dxa"/>
            <w:tcBorders>
              <w:top w:val="single" w:sz="4" w:space="0" w:color="auto"/>
              <w:bottom w:val="nil"/>
            </w:tcBorders>
            <w:vAlign w:val="center"/>
          </w:tcPr>
          <w:p w14:paraId="7D4A50FB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19BB4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Sequences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bottom w:val="nil"/>
            </w:tcBorders>
          </w:tcPr>
          <w:p w14:paraId="698F1F3B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nil"/>
            </w:tcBorders>
            <w:vAlign w:val="center"/>
          </w:tcPr>
          <w:p w14:paraId="32AE0848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07092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Comparison</w:t>
            </w: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14:paraId="2F6B76A5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6DD" w:rsidRPr="00892233" w14:paraId="1D3B4A17" w14:textId="77777777" w:rsidTr="00703F9F">
        <w:trPr>
          <w:gridAfter w:val="1"/>
          <w:wAfter w:w="35" w:type="dxa"/>
          <w:trHeight w:hRule="exact" w:val="420"/>
          <w:jc w:val="center"/>
        </w:trPr>
        <w:tc>
          <w:tcPr>
            <w:tcW w:w="161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21855F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Predictor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649D4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SE B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B2C5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02B9E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33C0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2C62077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Predictor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86DCA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SE B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8C23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β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E832D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E33C0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9D56DD" w:rsidRPr="00892233" w14:paraId="7C577DA7" w14:textId="77777777" w:rsidTr="00703F9F">
        <w:trPr>
          <w:gridAfter w:val="1"/>
          <w:wAfter w:w="35" w:type="dxa"/>
          <w:trHeight w:val="419"/>
          <w:jc w:val="center"/>
        </w:trPr>
        <w:tc>
          <w:tcPr>
            <w:tcW w:w="169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69607AF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Working memory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B1884F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.027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9C72054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.195*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7302A5C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.108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DD5B7DB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Working memory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7AFB1B61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.028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14:paraId="0E565BBE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.191*</w:t>
            </w:r>
          </w:p>
        </w:tc>
        <w:tc>
          <w:tcPr>
            <w:tcW w:w="94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20A331C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.101</w:t>
            </w:r>
          </w:p>
        </w:tc>
      </w:tr>
      <w:tr w:rsidR="009D56DD" w:rsidRPr="00892233" w14:paraId="01E8EE93" w14:textId="77777777" w:rsidTr="00703F9F">
        <w:trPr>
          <w:gridAfter w:val="1"/>
          <w:wAfter w:w="35" w:type="dxa"/>
          <w:trHeight w:val="419"/>
          <w:jc w:val="center"/>
        </w:trPr>
        <w:tc>
          <w:tcPr>
            <w:tcW w:w="1695" w:type="dxa"/>
            <w:gridSpan w:val="3"/>
            <w:tcBorders>
              <w:top w:val="nil"/>
              <w:bottom w:val="nil"/>
            </w:tcBorders>
            <w:vAlign w:val="center"/>
          </w:tcPr>
          <w:p w14:paraId="437C709F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Subitizing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vAlign w:val="center"/>
          </w:tcPr>
          <w:p w14:paraId="17F94E78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.096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  <w:vAlign w:val="center"/>
          </w:tcPr>
          <w:p w14:paraId="524408BD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.148</w:t>
            </w:r>
          </w:p>
        </w:tc>
        <w:tc>
          <w:tcPr>
            <w:tcW w:w="714" w:type="dxa"/>
            <w:gridSpan w:val="3"/>
            <w:tcBorders>
              <w:top w:val="nil"/>
              <w:bottom w:val="nil"/>
            </w:tcBorders>
            <w:vAlign w:val="center"/>
          </w:tcPr>
          <w:p w14:paraId="17102EE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.089</w:t>
            </w:r>
          </w:p>
        </w:tc>
        <w:tc>
          <w:tcPr>
            <w:tcW w:w="1696" w:type="dxa"/>
            <w:gridSpan w:val="4"/>
            <w:tcBorders>
              <w:top w:val="nil"/>
              <w:bottom w:val="nil"/>
            </w:tcBorders>
            <w:vAlign w:val="center"/>
          </w:tcPr>
          <w:p w14:paraId="62E316A6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Subitizing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vAlign w:val="center"/>
          </w:tcPr>
          <w:p w14:paraId="3CE8BEE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.098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47EFE979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.189</w:t>
            </w:r>
          </w:p>
        </w:tc>
        <w:tc>
          <w:tcPr>
            <w:tcW w:w="947" w:type="dxa"/>
            <w:gridSpan w:val="4"/>
            <w:tcBorders>
              <w:top w:val="nil"/>
              <w:bottom w:val="nil"/>
            </w:tcBorders>
            <w:vAlign w:val="center"/>
          </w:tcPr>
          <w:p w14:paraId="59DCAD15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.102</w:t>
            </w:r>
          </w:p>
        </w:tc>
      </w:tr>
      <w:tr w:rsidR="009D56DD" w:rsidRPr="00892233" w14:paraId="28AA56F0" w14:textId="77777777" w:rsidTr="00703F9F">
        <w:trPr>
          <w:gridAfter w:val="1"/>
          <w:wAfter w:w="35" w:type="dxa"/>
          <w:trHeight w:val="419"/>
          <w:jc w:val="center"/>
        </w:trPr>
        <w:tc>
          <w:tcPr>
            <w:tcW w:w="1695" w:type="dxa"/>
            <w:gridSpan w:val="3"/>
            <w:tcBorders>
              <w:top w:val="nil"/>
              <w:bottom w:val="nil"/>
            </w:tcBorders>
            <w:vAlign w:val="center"/>
          </w:tcPr>
          <w:p w14:paraId="60153F1D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Symbolic Skills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vAlign w:val="center"/>
          </w:tcPr>
          <w:p w14:paraId="2A2320D8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.062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  <w:vAlign w:val="center"/>
          </w:tcPr>
          <w:p w14:paraId="20AFB8C4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.270**</w:t>
            </w:r>
          </w:p>
        </w:tc>
        <w:tc>
          <w:tcPr>
            <w:tcW w:w="714" w:type="dxa"/>
            <w:gridSpan w:val="3"/>
            <w:tcBorders>
              <w:top w:val="nil"/>
              <w:bottom w:val="nil"/>
            </w:tcBorders>
            <w:vAlign w:val="center"/>
          </w:tcPr>
          <w:p w14:paraId="104FF6D2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.086</w:t>
            </w:r>
          </w:p>
        </w:tc>
        <w:tc>
          <w:tcPr>
            <w:tcW w:w="1696" w:type="dxa"/>
            <w:gridSpan w:val="4"/>
            <w:tcBorders>
              <w:top w:val="nil"/>
              <w:bottom w:val="nil"/>
            </w:tcBorders>
            <w:vAlign w:val="center"/>
          </w:tcPr>
          <w:p w14:paraId="66BC91EE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Symbolic Skills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vAlign w:val="center"/>
          </w:tcPr>
          <w:p w14:paraId="6B3747C7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.063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42C981D9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.358**</w:t>
            </w:r>
          </w:p>
        </w:tc>
        <w:tc>
          <w:tcPr>
            <w:tcW w:w="947" w:type="dxa"/>
            <w:gridSpan w:val="4"/>
            <w:tcBorders>
              <w:top w:val="nil"/>
              <w:bottom w:val="nil"/>
            </w:tcBorders>
            <w:vAlign w:val="center"/>
          </w:tcPr>
          <w:p w14:paraId="47873288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.116</w:t>
            </w:r>
          </w:p>
        </w:tc>
      </w:tr>
      <w:tr w:rsidR="009D56DD" w:rsidRPr="00892233" w14:paraId="44669DA2" w14:textId="77777777" w:rsidTr="00703F9F">
        <w:trPr>
          <w:gridAfter w:val="1"/>
          <w:wAfter w:w="35" w:type="dxa"/>
          <w:trHeight w:val="419"/>
          <w:jc w:val="center"/>
        </w:trPr>
        <w:tc>
          <w:tcPr>
            <w:tcW w:w="1695" w:type="dxa"/>
            <w:gridSpan w:val="3"/>
            <w:tcBorders>
              <w:top w:val="nil"/>
              <w:bottom w:val="nil"/>
            </w:tcBorders>
            <w:vAlign w:val="center"/>
          </w:tcPr>
          <w:p w14:paraId="29D5EC4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onsymbolic</w:t>
            </w:r>
            <w:proofErr w:type="spellEnd"/>
            <w:r w:rsidRPr="00892233">
              <w:rPr>
                <w:rFonts w:asciiTheme="minorHAnsi" w:hAnsiTheme="minorHAnsi" w:cstheme="minorHAnsi"/>
                <w:sz w:val="20"/>
                <w:szCs w:val="20"/>
              </w:rPr>
              <w:t xml:space="preserve"> Skills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vAlign w:val="center"/>
          </w:tcPr>
          <w:p w14:paraId="0ED58D3A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.059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  <w:vAlign w:val="center"/>
          </w:tcPr>
          <w:p w14:paraId="3197971A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.181</w:t>
            </w:r>
          </w:p>
        </w:tc>
        <w:tc>
          <w:tcPr>
            <w:tcW w:w="714" w:type="dxa"/>
            <w:gridSpan w:val="3"/>
            <w:tcBorders>
              <w:top w:val="nil"/>
              <w:bottom w:val="nil"/>
            </w:tcBorders>
            <w:vAlign w:val="center"/>
          </w:tcPr>
          <w:p w14:paraId="1F8CA0A8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.040</w:t>
            </w:r>
          </w:p>
        </w:tc>
        <w:tc>
          <w:tcPr>
            <w:tcW w:w="1696" w:type="dxa"/>
            <w:gridSpan w:val="4"/>
            <w:tcBorders>
              <w:top w:val="nil"/>
              <w:bottom w:val="nil"/>
            </w:tcBorders>
            <w:vAlign w:val="center"/>
          </w:tcPr>
          <w:p w14:paraId="70FC0932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onsymbolic</w:t>
            </w:r>
            <w:proofErr w:type="spellEnd"/>
            <w:r w:rsidRPr="00892233">
              <w:rPr>
                <w:rFonts w:asciiTheme="minorHAnsi" w:hAnsiTheme="minorHAnsi" w:cstheme="minorHAnsi"/>
                <w:sz w:val="20"/>
                <w:szCs w:val="20"/>
              </w:rPr>
              <w:t xml:space="preserve"> Skills</w:t>
            </w: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vAlign w:val="center"/>
          </w:tcPr>
          <w:p w14:paraId="0FF9BDE6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.060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7AF6E842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.108</w:t>
            </w:r>
          </w:p>
        </w:tc>
        <w:tc>
          <w:tcPr>
            <w:tcW w:w="947" w:type="dxa"/>
            <w:gridSpan w:val="4"/>
            <w:tcBorders>
              <w:top w:val="nil"/>
              <w:bottom w:val="nil"/>
            </w:tcBorders>
            <w:vAlign w:val="center"/>
          </w:tcPr>
          <w:p w14:paraId="6D3925A8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.011</w:t>
            </w:r>
          </w:p>
        </w:tc>
      </w:tr>
      <w:tr w:rsidR="009D56DD" w:rsidRPr="00892233" w14:paraId="513FB9F7" w14:textId="77777777" w:rsidTr="00703F9F">
        <w:trPr>
          <w:gridAfter w:val="1"/>
          <w:wAfter w:w="35" w:type="dxa"/>
          <w:trHeight w:val="419"/>
          <w:jc w:val="center"/>
        </w:trPr>
        <w:tc>
          <w:tcPr>
            <w:tcW w:w="1695" w:type="dxa"/>
            <w:gridSpan w:val="3"/>
            <w:tcBorders>
              <w:top w:val="nil"/>
              <w:bottom w:val="nil"/>
            </w:tcBorders>
            <w:vAlign w:val="center"/>
          </w:tcPr>
          <w:p w14:paraId="2FBA3694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B2CC1">
              <w:rPr>
                <w:rFonts w:asciiTheme="minorHAnsi" w:hAnsiTheme="minorHAnsi" w:cstheme="minorHAnsi"/>
                <w:sz w:val="20"/>
                <w:szCs w:val="20"/>
              </w:rPr>
              <w:t>Informal HLE</w:t>
            </w:r>
          </w:p>
        </w:tc>
        <w:tc>
          <w:tcPr>
            <w:tcW w:w="903" w:type="dxa"/>
            <w:gridSpan w:val="2"/>
            <w:tcBorders>
              <w:top w:val="nil"/>
              <w:bottom w:val="nil"/>
            </w:tcBorders>
            <w:vAlign w:val="center"/>
          </w:tcPr>
          <w:p w14:paraId="15CCA6BB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.092</w:t>
            </w:r>
          </w:p>
        </w:tc>
        <w:tc>
          <w:tcPr>
            <w:tcW w:w="902" w:type="dxa"/>
            <w:gridSpan w:val="2"/>
            <w:tcBorders>
              <w:top w:val="nil"/>
              <w:bottom w:val="nil"/>
            </w:tcBorders>
            <w:vAlign w:val="center"/>
          </w:tcPr>
          <w:p w14:paraId="67251B0A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.214*</w:t>
            </w:r>
          </w:p>
        </w:tc>
        <w:tc>
          <w:tcPr>
            <w:tcW w:w="714" w:type="dxa"/>
            <w:gridSpan w:val="3"/>
            <w:tcBorders>
              <w:top w:val="nil"/>
              <w:bottom w:val="nil"/>
            </w:tcBorders>
            <w:vAlign w:val="center"/>
          </w:tcPr>
          <w:p w14:paraId="158B36F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.043</w:t>
            </w:r>
          </w:p>
        </w:tc>
        <w:tc>
          <w:tcPr>
            <w:tcW w:w="1696" w:type="dxa"/>
            <w:gridSpan w:val="4"/>
            <w:tcBorders>
              <w:top w:val="nil"/>
              <w:bottom w:val="nil"/>
            </w:tcBorders>
            <w:vAlign w:val="center"/>
          </w:tcPr>
          <w:p w14:paraId="18C742AC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nil"/>
              <w:bottom w:val="nil"/>
            </w:tcBorders>
            <w:vAlign w:val="center"/>
          </w:tcPr>
          <w:p w14:paraId="2F557DC7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14:paraId="7DC70518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7" w:type="dxa"/>
            <w:gridSpan w:val="4"/>
            <w:tcBorders>
              <w:top w:val="nil"/>
              <w:bottom w:val="nil"/>
            </w:tcBorders>
            <w:vAlign w:val="center"/>
          </w:tcPr>
          <w:p w14:paraId="571B66B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56DD" w:rsidRPr="00892233" w14:paraId="04EA24AD" w14:textId="77777777" w:rsidTr="00703F9F">
        <w:trPr>
          <w:trHeight w:val="419"/>
          <w:jc w:val="center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E29E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Total R</w:t>
            </w:r>
            <w:r w:rsidRPr="00E33C0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9347E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F8F80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.366**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11783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14:paraId="5EAFD9B9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4085F2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F526F" w14:textId="77777777" w:rsidR="009D56DD" w:rsidRPr="00892233" w:rsidRDefault="009D56DD" w:rsidP="00703F9F">
            <w:pPr>
              <w:spacing w:before="0"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92233">
              <w:rPr>
                <w:rFonts w:asciiTheme="minorHAnsi" w:hAnsiTheme="minorHAnsi" w:cstheme="minorHAnsi"/>
                <w:sz w:val="20"/>
                <w:szCs w:val="20"/>
              </w:rPr>
              <w:t>.330*</w:t>
            </w:r>
          </w:p>
        </w:tc>
      </w:tr>
    </w:tbl>
    <w:p w14:paraId="258DA4BE" w14:textId="77777777" w:rsidR="009D56DD" w:rsidRPr="00892233" w:rsidRDefault="009D56DD" w:rsidP="009D56DD">
      <w:pPr>
        <w:spacing w:before="0" w:after="0"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92233">
        <w:rPr>
          <w:rFonts w:asciiTheme="minorHAnsi" w:hAnsiTheme="minorHAnsi" w:cstheme="minorHAnsi"/>
          <w:i/>
          <w:iCs/>
          <w:sz w:val="20"/>
          <w:szCs w:val="20"/>
        </w:rPr>
        <w:t>Note</w:t>
      </w:r>
      <w:r w:rsidRPr="00892233">
        <w:rPr>
          <w:rFonts w:asciiTheme="minorHAnsi" w:hAnsiTheme="minorHAnsi" w:cstheme="minorHAnsi"/>
          <w:sz w:val="20"/>
          <w:szCs w:val="20"/>
        </w:rPr>
        <w:t>. * p &lt; .05; ** p &lt; .01; HLE =Home Learning Environment; standardized betas from the last step in the regression are reported.</w:t>
      </w:r>
    </w:p>
    <w:sectPr w:rsidR="009D56DD" w:rsidRPr="00892233" w:rsidSect="002B6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50FA7" w14:textId="77777777" w:rsidR="002B6A79" w:rsidRDefault="002B6A79" w:rsidP="00976AF4">
      <w:pPr>
        <w:spacing w:after="0"/>
      </w:pPr>
      <w:r>
        <w:separator/>
      </w:r>
    </w:p>
  </w:endnote>
  <w:endnote w:type="continuationSeparator" w:id="0">
    <w:p w14:paraId="1D3250EE" w14:textId="77777777" w:rsidR="002B6A79" w:rsidRDefault="002B6A79" w:rsidP="00976AF4">
      <w:pPr>
        <w:spacing w:after="0"/>
      </w:pPr>
      <w:r>
        <w:continuationSeparator/>
      </w:r>
    </w:p>
  </w:endnote>
  <w:endnote w:type="continuationNotice" w:id="1">
    <w:p w14:paraId="6E93DA27" w14:textId="77777777" w:rsidR="002B6A79" w:rsidRDefault="002B6A79" w:rsidP="00976AF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3D87" w14:textId="7980A587" w:rsidR="00A656A8" w:rsidRPr="00577C4C" w:rsidRDefault="00A656A8">
    <w:pPr>
      <w:pStyle w:val="Footer"/>
      <w:rPr>
        <w:color w:val="C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575B181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A656A8" w:rsidRPr="00577C4C" w:rsidRDefault="00A656A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C6F0E" w:rsidRPr="004C6F0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214951C5" w14:textId="77777777" w:rsidR="00A656A8" w:rsidRPr="00577C4C" w:rsidRDefault="00A656A8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C6F0E" w:rsidRPr="004C6F0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BFF2" w14:textId="77777777" w:rsidR="00A656A8" w:rsidRPr="00577C4C" w:rsidRDefault="00A656A8">
    <w:pPr>
      <w:pStyle w:val="Footer"/>
      <w:rPr>
        <w:b/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A656A8" w:rsidRPr="00577C4C" w:rsidRDefault="00A656A8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C6F0E" w:rsidRPr="004C6F0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74D070C5" w14:textId="77777777" w:rsidR="00A656A8" w:rsidRPr="00577C4C" w:rsidRDefault="00A656A8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C6F0E" w:rsidRPr="004C6F0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ED2A" w14:textId="77777777" w:rsidR="002B6A79" w:rsidRDefault="002B6A79" w:rsidP="00976AF4">
      <w:pPr>
        <w:spacing w:after="0"/>
      </w:pPr>
      <w:r>
        <w:separator/>
      </w:r>
    </w:p>
  </w:footnote>
  <w:footnote w:type="continuationSeparator" w:id="0">
    <w:p w14:paraId="04D2B258" w14:textId="77777777" w:rsidR="002B6A79" w:rsidRDefault="002B6A79" w:rsidP="00976AF4">
      <w:pPr>
        <w:spacing w:after="0"/>
      </w:pPr>
      <w:r>
        <w:continuationSeparator/>
      </w:r>
    </w:p>
  </w:footnote>
  <w:footnote w:type="continuationNotice" w:id="1">
    <w:p w14:paraId="70FDB559" w14:textId="77777777" w:rsidR="002B6A79" w:rsidRDefault="002B6A79" w:rsidP="00976AF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3A34" w14:textId="5728E0BE" w:rsidR="00A656A8" w:rsidRPr="000F7495" w:rsidRDefault="00A656A8" w:rsidP="000F7495">
    <w:pPr>
      <w:pStyle w:val="Header"/>
      <w:jc w:val="right"/>
      <w:rPr>
        <w:b w:val="0"/>
        <w:bCs/>
      </w:rPr>
    </w:pPr>
    <w:r w:rsidRPr="000F7495">
      <w:rPr>
        <w:b w:val="0"/>
        <w:bCs/>
      </w:rPr>
      <w:t xml:space="preserve">Foundations </w:t>
    </w:r>
    <w:r>
      <w:rPr>
        <w:b w:val="0"/>
        <w:bCs/>
      </w:rPr>
      <w:t>f</w:t>
    </w:r>
    <w:r w:rsidRPr="000F7495">
      <w:rPr>
        <w:b w:val="0"/>
        <w:bCs/>
      </w:rPr>
      <w:t>or Future Math Achievement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A4BC" w14:textId="6FF67557" w:rsidR="00A656A8" w:rsidRPr="000F7495" w:rsidRDefault="00A656A8" w:rsidP="000F7495">
    <w:pPr>
      <w:pStyle w:val="Header"/>
      <w:jc w:val="right"/>
      <w:rPr>
        <w:b w:val="0"/>
        <w:bCs/>
      </w:rPr>
    </w:pPr>
    <w:r w:rsidRPr="000F7495">
      <w:rPr>
        <w:b w:val="0"/>
        <w:bCs/>
      </w:rPr>
      <w:t>Early Numeracy, Home Learning</w:t>
    </w:r>
    <w:r w:rsidR="00E33C08">
      <w:rPr>
        <w:b w:val="0"/>
        <w:bCs/>
      </w:rPr>
      <w:t xml:space="preserve"> Environment</w:t>
    </w:r>
    <w:r w:rsidRPr="000F7495">
      <w:rPr>
        <w:b w:val="0"/>
        <w:bCs/>
      </w:rPr>
      <w:t xml:space="preserve">, </w:t>
    </w:r>
    <w:r>
      <w:rPr>
        <w:b w:val="0"/>
        <w:bCs/>
      </w:rPr>
      <w:t>a</w:t>
    </w:r>
    <w:r w:rsidRPr="000F7495">
      <w:rPr>
        <w:b w:val="0"/>
        <w:bCs/>
      </w:rPr>
      <w:t xml:space="preserve">nd </w:t>
    </w:r>
    <w:r>
      <w:rPr>
        <w:b w:val="0"/>
        <w:bCs/>
      </w:rPr>
      <w:t>t</w:t>
    </w:r>
    <w:r w:rsidRPr="000F7495">
      <w:rPr>
        <w:b w:val="0"/>
        <w:bCs/>
      </w:rPr>
      <w:t xml:space="preserve">he Absence </w:t>
    </w:r>
    <w:r>
      <w:rPr>
        <w:b w:val="0"/>
        <w:bCs/>
      </w:rPr>
      <w:t>o</w:t>
    </w:r>
    <w:r w:rsidRPr="000F7495">
      <w:rPr>
        <w:b w:val="0"/>
        <w:bCs/>
      </w:rPr>
      <w:t>f Math Anxiety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48C4" w14:textId="2C1CB79A" w:rsidR="00C06171" w:rsidRPr="00466348" w:rsidRDefault="00003733">
    <w:pPr>
      <w:pStyle w:val="Header"/>
      <w:rPr>
        <w:b w:val="0"/>
        <w:bCs/>
      </w:rPr>
    </w:pPr>
    <w:r>
      <w:rPr>
        <w:b w:val="0"/>
        <w:bCs/>
      </w:rPr>
      <w:t>https://doi.org/</w:t>
    </w:r>
    <w:r w:rsidRPr="00003733">
      <w:rPr>
        <w:b w:val="0"/>
        <w:bCs/>
      </w:rPr>
      <w:t>10.17028/rd.lboro.25541521</w:t>
    </w:r>
    <w:r>
      <w:t xml:space="preserve"> </w:t>
    </w:r>
    <w:r w:rsidR="00C06171">
      <w:t xml:space="preserve">© </w:t>
    </w:r>
    <w:r w:rsidR="00C06171" w:rsidRPr="00466348">
      <w:rPr>
        <w:b w:val="0"/>
        <w:bCs/>
      </w:rPr>
      <w:t>The Authors</w:t>
    </w:r>
    <w:r w:rsidR="00466348" w:rsidRPr="00466348">
      <w:rPr>
        <w:b w:val="0"/>
        <w:bCs/>
      </w:rPr>
      <w:t xml:space="preserve">, </w:t>
    </w:r>
    <w:hyperlink r:id="rId1" w:tgtFrame="_blank" w:history="1">
      <w:r w:rsidR="00466348" w:rsidRPr="00466348">
        <w:rPr>
          <w:b w:val="0"/>
          <w:bCs/>
        </w:rPr>
        <w:t>CC BY 4.0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07DB"/>
    <w:multiLevelType w:val="multilevel"/>
    <w:tmpl w:val="1E249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A7CAC"/>
    <w:multiLevelType w:val="multilevel"/>
    <w:tmpl w:val="C6A8CCEA"/>
    <w:numStyleLink w:val="Headings"/>
  </w:abstractNum>
  <w:abstractNum w:abstractNumId="7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431E"/>
    <w:multiLevelType w:val="multilevel"/>
    <w:tmpl w:val="1E249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14E4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BC6F29"/>
    <w:multiLevelType w:val="multilevel"/>
    <w:tmpl w:val="C6A8CCEA"/>
    <w:numStyleLink w:val="Headings"/>
  </w:abstractNum>
  <w:abstractNum w:abstractNumId="20" w15:restartNumberingAfterBreak="0">
    <w:nsid w:val="7E525C8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1C24BC"/>
    <w:multiLevelType w:val="multilevel"/>
    <w:tmpl w:val="1E2495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74812032">
    <w:abstractNumId w:val="0"/>
  </w:num>
  <w:num w:numId="2" w16cid:durableId="2010592331">
    <w:abstractNumId w:val="15"/>
  </w:num>
  <w:num w:numId="3" w16cid:durableId="1409578543">
    <w:abstractNumId w:val="1"/>
  </w:num>
  <w:num w:numId="4" w16cid:durableId="106002262">
    <w:abstractNumId w:val="17"/>
  </w:num>
  <w:num w:numId="5" w16cid:durableId="748190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5611983">
    <w:abstractNumId w:val="11"/>
  </w:num>
  <w:num w:numId="7" w16cid:durableId="423377398">
    <w:abstractNumId w:val="9"/>
  </w:num>
  <w:num w:numId="8" w16cid:durableId="1720321702">
    <w:abstractNumId w:val="7"/>
  </w:num>
  <w:num w:numId="9" w16cid:durableId="93399526">
    <w:abstractNumId w:val="10"/>
  </w:num>
  <w:num w:numId="10" w16cid:durableId="982546702">
    <w:abstractNumId w:val="8"/>
  </w:num>
  <w:num w:numId="11" w16cid:durableId="1202591461">
    <w:abstractNumId w:val="3"/>
  </w:num>
  <w:num w:numId="12" w16cid:durableId="643003920">
    <w:abstractNumId w:val="22"/>
  </w:num>
  <w:num w:numId="13" w16cid:durableId="1420903944">
    <w:abstractNumId w:val="14"/>
  </w:num>
  <w:num w:numId="14" w16cid:durableId="619384604">
    <w:abstractNumId w:val="5"/>
  </w:num>
  <w:num w:numId="15" w16cid:durableId="649216200">
    <w:abstractNumId w:val="12"/>
  </w:num>
  <w:num w:numId="16" w16cid:durableId="1086611538">
    <w:abstractNumId w:val="16"/>
  </w:num>
  <w:num w:numId="17" w16cid:durableId="1687637655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13433210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09045233">
    <w:abstractNumId w:val="6"/>
  </w:num>
  <w:num w:numId="20" w16cid:durableId="2103599805">
    <w:abstractNumId w:val="19"/>
  </w:num>
  <w:num w:numId="21" w16cid:durableId="1641764131">
    <w:abstractNumId w:val="4"/>
  </w:num>
  <w:num w:numId="22" w16cid:durableId="482308179">
    <w:abstractNumId w:val="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605036845">
    <w:abstractNumId w:val="18"/>
  </w:num>
  <w:num w:numId="24" w16cid:durableId="166753508">
    <w:abstractNumId w:val="20"/>
  </w:num>
  <w:num w:numId="25" w16cid:durableId="866988110">
    <w:abstractNumId w:val="2"/>
  </w:num>
  <w:num w:numId="26" w16cid:durableId="1453131029">
    <w:abstractNumId w:val="21"/>
  </w:num>
  <w:num w:numId="27" w16cid:durableId="2037612178">
    <w:abstractNumId w:val="13"/>
  </w:num>
  <w:num w:numId="28" w16cid:durableId="60643930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9" w16cid:durableId="625349913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03733"/>
    <w:rsid w:val="00014920"/>
    <w:rsid w:val="00014DDD"/>
    <w:rsid w:val="0002386B"/>
    <w:rsid w:val="0002446B"/>
    <w:rsid w:val="00034304"/>
    <w:rsid w:val="00035434"/>
    <w:rsid w:val="000438A2"/>
    <w:rsid w:val="0004555F"/>
    <w:rsid w:val="00045678"/>
    <w:rsid w:val="000458E4"/>
    <w:rsid w:val="00054562"/>
    <w:rsid w:val="00054FB7"/>
    <w:rsid w:val="00063D84"/>
    <w:rsid w:val="0006636D"/>
    <w:rsid w:val="00071EDF"/>
    <w:rsid w:val="00073CA5"/>
    <w:rsid w:val="00074345"/>
    <w:rsid w:val="00077D53"/>
    <w:rsid w:val="00081394"/>
    <w:rsid w:val="000833FF"/>
    <w:rsid w:val="000B34BD"/>
    <w:rsid w:val="000C7E2A"/>
    <w:rsid w:val="000D1F44"/>
    <w:rsid w:val="000D4CB2"/>
    <w:rsid w:val="000D7B12"/>
    <w:rsid w:val="000E0040"/>
    <w:rsid w:val="000E2C19"/>
    <w:rsid w:val="000E3F03"/>
    <w:rsid w:val="000F4CFB"/>
    <w:rsid w:val="000F64B2"/>
    <w:rsid w:val="000F7495"/>
    <w:rsid w:val="00107115"/>
    <w:rsid w:val="00114631"/>
    <w:rsid w:val="00114A98"/>
    <w:rsid w:val="00117666"/>
    <w:rsid w:val="001223A7"/>
    <w:rsid w:val="001259AD"/>
    <w:rsid w:val="00134256"/>
    <w:rsid w:val="00147395"/>
    <w:rsid w:val="00150058"/>
    <w:rsid w:val="001552C9"/>
    <w:rsid w:val="00161193"/>
    <w:rsid w:val="00171EE5"/>
    <w:rsid w:val="00177D84"/>
    <w:rsid w:val="0018522F"/>
    <w:rsid w:val="00186C62"/>
    <w:rsid w:val="001964EF"/>
    <w:rsid w:val="001B1A2C"/>
    <w:rsid w:val="001B2803"/>
    <w:rsid w:val="001B5BCB"/>
    <w:rsid w:val="001C66DE"/>
    <w:rsid w:val="001D5C23"/>
    <w:rsid w:val="001E68D8"/>
    <w:rsid w:val="001E7822"/>
    <w:rsid w:val="001F2CF0"/>
    <w:rsid w:val="001F3901"/>
    <w:rsid w:val="001F4C07"/>
    <w:rsid w:val="001F73D9"/>
    <w:rsid w:val="00201ABA"/>
    <w:rsid w:val="00204921"/>
    <w:rsid w:val="00205086"/>
    <w:rsid w:val="00205E51"/>
    <w:rsid w:val="0021127A"/>
    <w:rsid w:val="002147E2"/>
    <w:rsid w:val="00215093"/>
    <w:rsid w:val="00217EB7"/>
    <w:rsid w:val="00220AEA"/>
    <w:rsid w:val="00224BBE"/>
    <w:rsid w:val="00226954"/>
    <w:rsid w:val="002273CE"/>
    <w:rsid w:val="002363B2"/>
    <w:rsid w:val="00240CA3"/>
    <w:rsid w:val="002567BF"/>
    <w:rsid w:val="002568A4"/>
    <w:rsid w:val="002629A3"/>
    <w:rsid w:val="002633C6"/>
    <w:rsid w:val="00263924"/>
    <w:rsid w:val="00265660"/>
    <w:rsid w:val="00267D18"/>
    <w:rsid w:val="00271970"/>
    <w:rsid w:val="00272702"/>
    <w:rsid w:val="00274E44"/>
    <w:rsid w:val="0027678A"/>
    <w:rsid w:val="00281DA8"/>
    <w:rsid w:val="002868E2"/>
    <w:rsid w:val="002869C3"/>
    <w:rsid w:val="002936E4"/>
    <w:rsid w:val="00296B88"/>
    <w:rsid w:val="00296FD8"/>
    <w:rsid w:val="002A2B76"/>
    <w:rsid w:val="002B2CC1"/>
    <w:rsid w:val="002B6A79"/>
    <w:rsid w:val="002B78D2"/>
    <w:rsid w:val="002B7AEA"/>
    <w:rsid w:val="002C5EBC"/>
    <w:rsid w:val="002C74CA"/>
    <w:rsid w:val="002D3CDD"/>
    <w:rsid w:val="002D517C"/>
    <w:rsid w:val="002E51DD"/>
    <w:rsid w:val="002F744D"/>
    <w:rsid w:val="00303DE6"/>
    <w:rsid w:val="003059DE"/>
    <w:rsid w:val="003060C6"/>
    <w:rsid w:val="0030725A"/>
    <w:rsid w:val="00310124"/>
    <w:rsid w:val="003102F3"/>
    <w:rsid w:val="00316D82"/>
    <w:rsid w:val="003240DF"/>
    <w:rsid w:val="0032411E"/>
    <w:rsid w:val="00343368"/>
    <w:rsid w:val="003544FB"/>
    <w:rsid w:val="0035669B"/>
    <w:rsid w:val="00365319"/>
    <w:rsid w:val="00365D63"/>
    <w:rsid w:val="0036793B"/>
    <w:rsid w:val="0037187F"/>
    <w:rsid w:val="00372682"/>
    <w:rsid w:val="00375298"/>
    <w:rsid w:val="00375F65"/>
    <w:rsid w:val="00376CC5"/>
    <w:rsid w:val="003916DD"/>
    <w:rsid w:val="0039693B"/>
    <w:rsid w:val="003A5D62"/>
    <w:rsid w:val="003B28FE"/>
    <w:rsid w:val="003B3F91"/>
    <w:rsid w:val="003B7333"/>
    <w:rsid w:val="003C0D7F"/>
    <w:rsid w:val="003C2C27"/>
    <w:rsid w:val="003D2F2D"/>
    <w:rsid w:val="003D2F91"/>
    <w:rsid w:val="003D3875"/>
    <w:rsid w:val="003E100E"/>
    <w:rsid w:val="00401590"/>
    <w:rsid w:val="00422C94"/>
    <w:rsid w:val="00453A81"/>
    <w:rsid w:val="0045550A"/>
    <w:rsid w:val="004561E4"/>
    <w:rsid w:val="004573EE"/>
    <w:rsid w:val="00463E3D"/>
    <w:rsid w:val="004645AE"/>
    <w:rsid w:val="00465193"/>
    <w:rsid w:val="00466348"/>
    <w:rsid w:val="004719DD"/>
    <w:rsid w:val="00480757"/>
    <w:rsid w:val="004842F2"/>
    <w:rsid w:val="0048759C"/>
    <w:rsid w:val="004924E5"/>
    <w:rsid w:val="004931FA"/>
    <w:rsid w:val="004A5071"/>
    <w:rsid w:val="004B0E03"/>
    <w:rsid w:val="004B20C4"/>
    <w:rsid w:val="004C3084"/>
    <w:rsid w:val="004C6F0E"/>
    <w:rsid w:val="004C743B"/>
    <w:rsid w:val="004D3E33"/>
    <w:rsid w:val="004F3289"/>
    <w:rsid w:val="004F6EDC"/>
    <w:rsid w:val="00517FA2"/>
    <w:rsid w:val="00521C3D"/>
    <w:rsid w:val="005250F2"/>
    <w:rsid w:val="00531C58"/>
    <w:rsid w:val="005464AE"/>
    <w:rsid w:val="00546D5F"/>
    <w:rsid w:val="00550412"/>
    <w:rsid w:val="00574D3A"/>
    <w:rsid w:val="00575A98"/>
    <w:rsid w:val="005764A0"/>
    <w:rsid w:val="0058047E"/>
    <w:rsid w:val="00587C4E"/>
    <w:rsid w:val="00592770"/>
    <w:rsid w:val="00596755"/>
    <w:rsid w:val="005A1D84"/>
    <w:rsid w:val="005A2FD7"/>
    <w:rsid w:val="005A70EA"/>
    <w:rsid w:val="005B2597"/>
    <w:rsid w:val="005B50C2"/>
    <w:rsid w:val="005C2828"/>
    <w:rsid w:val="005C3963"/>
    <w:rsid w:val="005D1840"/>
    <w:rsid w:val="005D35E4"/>
    <w:rsid w:val="005D7910"/>
    <w:rsid w:val="006072C5"/>
    <w:rsid w:val="00612A0E"/>
    <w:rsid w:val="00613B01"/>
    <w:rsid w:val="0061597C"/>
    <w:rsid w:val="0062154F"/>
    <w:rsid w:val="00627BBE"/>
    <w:rsid w:val="00631A8C"/>
    <w:rsid w:val="0063509A"/>
    <w:rsid w:val="00635BB1"/>
    <w:rsid w:val="00635C92"/>
    <w:rsid w:val="00636EA5"/>
    <w:rsid w:val="00651336"/>
    <w:rsid w:val="00651CA2"/>
    <w:rsid w:val="00653D60"/>
    <w:rsid w:val="00655D48"/>
    <w:rsid w:val="00660D05"/>
    <w:rsid w:val="0067097F"/>
    <w:rsid w:val="00670C91"/>
    <w:rsid w:val="00671D9A"/>
    <w:rsid w:val="00673952"/>
    <w:rsid w:val="00676F86"/>
    <w:rsid w:val="00681821"/>
    <w:rsid w:val="00682965"/>
    <w:rsid w:val="00682BC5"/>
    <w:rsid w:val="00686C9D"/>
    <w:rsid w:val="006914FB"/>
    <w:rsid w:val="006A7B08"/>
    <w:rsid w:val="006B2D5B"/>
    <w:rsid w:val="006B361D"/>
    <w:rsid w:val="006B7D14"/>
    <w:rsid w:val="006D32AD"/>
    <w:rsid w:val="006D5B93"/>
    <w:rsid w:val="006D74F1"/>
    <w:rsid w:val="006E1FE2"/>
    <w:rsid w:val="006E4B12"/>
    <w:rsid w:val="006F7B53"/>
    <w:rsid w:val="00706B6C"/>
    <w:rsid w:val="00711AF6"/>
    <w:rsid w:val="00714C10"/>
    <w:rsid w:val="00725A7D"/>
    <w:rsid w:val="0073085C"/>
    <w:rsid w:val="00733784"/>
    <w:rsid w:val="00740352"/>
    <w:rsid w:val="00742E59"/>
    <w:rsid w:val="00746505"/>
    <w:rsid w:val="007570A1"/>
    <w:rsid w:val="0076585D"/>
    <w:rsid w:val="00785CAF"/>
    <w:rsid w:val="007862A5"/>
    <w:rsid w:val="00790BB3"/>
    <w:rsid w:val="00791B4D"/>
    <w:rsid w:val="00792007"/>
    <w:rsid w:val="00792043"/>
    <w:rsid w:val="00795725"/>
    <w:rsid w:val="0079783D"/>
    <w:rsid w:val="00797EDD"/>
    <w:rsid w:val="007B0322"/>
    <w:rsid w:val="007B0620"/>
    <w:rsid w:val="007B297A"/>
    <w:rsid w:val="007C0E3F"/>
    <w:rsid w:val="007C206C"/>
    <w:rsid w:val="007C5729"/>
    <w:rsid w:val="007D33B3"/>
    <w:rsid w:val="007D75AD"/>
    <w:rsid w:val="007E4F7B"/>
    <w:rsid w:val="007E7E42"/>
    <w:rsid w:val="007F3657"/>
    <w:rsid w:val="00804408"/>
    <w:rsid w:val="008052FE"/>
    <w:rsid w:val="00810D4A"/>
    <w:rsid w:val="008111E4"/>
    <w:rsid w:val="0081301C"/>
    <w:rsid w:val="00817DD6"/>
    <w:rsid w:val="00843FC4"/>
    <w:rsid w:val="00854DB3"/>
    <w:rsid w:val="008629A9"/>
    <w:rsid w:val="00872221"/>
    <w:rsid w:val="008820DF"/>
    <w:rsid w:val="0088513A"/>
    <w:rsid w:val="00893C19"/>
    <w:rsid w:val="008A7070"/>
    <w:rsid w:val="008B2C7E"/>
    <w:rsid w:val="008C4AA0"/>
    <w:rsid w:val="008C4BAC"/>
    <w:rsid w:val="008C57F0"/>
    <w:rsid w:val="008D6C8D"/>
    <w:rsid w:val="008D76A1"/>
    <w:rsid w:val="008E2B54"/>
    <w:rsid w:val="008E4404"/>
    <w:rsid w:val="008E58C7"/>
    <w:rsid w:val="008F4006"/>
    <w:rsid w:val="008F5021"/>
    <w:rsid w:val="0090748E"/>
    <w:rsid w:val="0091325B"/>
    <w:rsid w:val="00924D31"/>
    <w:rsid w:val="00942ED6"/>
    <w:rsid w:val="00943573"/>
    <w:rsid w:val="00944C5E"/>
    <w:rsid w:val="0094719C"/>
    <w:rsid w:val="00954C21"/>
    <w:rsid w:val="00965A75"/>
    <w:rsid w:val="00971B61"/>
    <w:rsid w:val="009749DE"/>
    <w:rsid w:val="00976AF4"/>
    <w:rsid w:val="00980C31"/>
    <w:rsid w:val="009955FF"/>
    <w:rsid w:val="00995F44"/>
    <w:rsid w:val="00997293"/>
    <w:rsid w:val="009A6B11"/>
    <w:rsid w:val="009A701E"/>
    <w:rsid w:val="009B6A94"/>
    <w:rsid w:val="009C5D1A"/>
    <w:rsid w:val="009D259D"/>
    <w:rsid w:val="009D3F6A"/>
    <w:rsid w:val="009D56DD"/>
    <w:rsid w:val="009D76D2"/>
    <w:rsid w:val="00A00B2F"/>
    <w:rsid w:val="00A12E61"/>
    <w:rsid w:val="00A2063E"/>
    <w:rsid w:val="00A23B4C"/>
    <w:rsid w:val="00A40B59"/>
    <w:rsid w:val="00A50D9D"/>
    <w:rsid w:val="00A53000"/>
    <w:rsid w:val="00A545C6"/>
    <w:rsid w:val="00A56A84"/>
    <w:rsid w:val="00A575AB"/>
    <w:rsid w:val="00A652D0"/>
    <w:rsid w:val="00A656A8"/>
    <w:rsid w:val="00A66BED"/>
    <w:rsid w:val="00A707F3"/>
    <w:rsid w:val="00A72DA6"/>
    <w:rsid w:val="00A75F87"/>
    <w:rsid w:val="00A76A36"/>
    <w:rsid w:val="00A911C6"/>
    <w:rsid w:val="00A95D8B"/>
    <w:rsid w:val="00AA0E7D"/>
    <w:rsid w:val="00AB3939"/>
    <w:rsid w:val="00AB7013"/>
    <w:rsid w:val="00AC0270"/>
    <w:rsid w:val="00AC0996"/>
    <w:rsid w:val="00AC2632"/>
    <w:rsid w:val="00AC3398"/>
    <w:rsid w:val="00AC3EA3"/>
    <w:rsid w:val="00AC5ABB"/>
    <w:rsid w:val="00AC792D"/>
    <w:rsid w:val="00AD1C4F"/>
    <w:rsid w:val="00AE0E60"/>
    <w:rsid w:val="00AE2369"/>
    <w:rsid w:val="00AE3169"/>
    <w:rsid w:val="00B1314B"/>
    <w:rsid w:val="00B3568D"/>
    <w:rsid w:val="00B5711E"/>
    <w:rsid w:val="00B657B8"/>
    <w:rsid w:val="00B7091C"/>
    <w:rsid w:val="00B77BBC"/>
    <w:rsid w:val="00B8013C"/>
    <w:rsid w:val="00B82EF9"/>
    <w:rsid w:val="00B84920"/>
    <w:rsid w:val="00B8556A"/>
    <w:rsid w:val="00BA16E7"/>
    <w:rsid w:val="00BD0785"/>
    <w:rsid w:val="00BD5A37"/>
    <w:rsid w:val="00C012A3"/>
    <w:rsid w:val="00C06171"/>
    <w:rsid w:val="00C15FDA"/>
    <w:rsid w:val="00C16F19"/>
    <w:rsid w:val="00C27B38"/>
    <w:rsid w:val="00C44DDD"/>
    <w:rsid w:val="00C47D8E"/>
    <w:rsid w:val="00C52A7B"/>
    <w:rsid w:val="00C61A8E"/>
    <w:rsid w:val="00C6324C"/>
    <w:rsid w:val="00C6796E"/>
    <w:rsid w:val="00C679AA"/>
    <w:rsid w:val="00C724CF"/>
    <w:rsid w:val="00C738A6"/>
    <w:rsid w:val="00C75972"/>
    <w:rsid w:val="00C7654B"/>
    <w:rsid w:val="00C82792"/>
    <w:rsid w:val="00C830E8"/>
    <w:rsid w:val="00C876DA"/>
    <w:rsid w:val="00C90D3D"/>
    <w:rsid w:val="00C935A1"/>
    <w:rsid w:val="00C948FD"/>
    <w:rsid w:val="00CB43D5"/>
    <w:rsid w:val="00CB57A5"/>
    <w:rsid w:val="00CC16DF"/>
    <w:rsid w:val="00CC3F4E"/>
    <w:rsid w:val="00CC76F9"/>
    <w:rsid w:val="00CD066B"/>
    <w:rsid w:val="00CD46E2"/>
    <w:rsid w:val="00CD6E90"/>
    <w:rsid w:val="00CD7755"/>
    <w:rsid w:val="00CE1093"/>
    <w:rsid w:val="00D00D0B"/>
    <w:rsid w:val="00D04B69"/>
    <w:rsid w:val="00D04E47"/>
    <w:rsid w:val="00D06A30"/>
    <w:rsid w:val="00D12B0B"/>
    <w:rsid w:val="00D51B7C"/>
    <w:rsid w:val="00D537FA"/>
    <w:rsid w:val="00D5547D"/>
    <w:rsid w:val="00D6112F"/>
    <w:rsid w:val="00D67EBE"/>
    <w:rsid w:val="00D71D8B"/>
    <w:rsid w:val="00D762BB"/>
    <w:rsid w:val="00D76BFE"/>
    <w:rsid w:val="00D80D99"/>
    <w:rsid w:val="00D85C11"/>
    <w:rsid w:val="00D9469C"/>
    <w:rsid w:val="00D9503C"/>
    <w:rsid w:val="00DB5A10"/>
    <w:rsid w:val="00DB7C5F"/>
    <w:rsid w:val="00DD5456"/>
    <w:rsid w:val="00DD6882"/>
    <w:rsid w:val="00DD6CF9"/>
    <w:rsid w:val="00DD73EF"/>
    <w:rsid w:val="00DE1946"/>
    <w:rsid w:val="00DE23E8"/>
    <w:rsid w:val="00E0128B"/>
    <w:rsid w:val="00E032EA"/>
    <w:rsid w:val="00E137EC"/>
    <w:rsid w:val="00E149CC"/>
    <w:rsid w:val="00E14E6D"/>
    <w:rsid w:val="00E17A19"/>
    <w:rsid w:val="00E21379"/>
    <w:rsid w:val="00E33C08"/>
    <w:rsid w:val="00E35052"/>
    <w:rsid w:val="00E367D5"/>
    <w:rsid w:val="00E41E88"/>
    <w:rsid w:val="00E475FC"/>
    <w:rsid w:val="00E56C94"/>
    <w:rsid w:val="00E60279"/>
    <w:rsid w:val="00E64E17"/>
    <w:rsid w:val="00E65903"/>
    <w:rsid w:val="00E8426D"/>
    <w:rsid w:val="00E8575D"/>
    <w:rsid w:val="00E86BD9"/>
    <w:rsid w:val="00E93EFE"/>
    <w:rsid w:val="00EA3D3C"/>
    <w:rsid w:val="00EA58C4"/>
    <w:rsid w:val="00EA7CF8"/>
    <w:rsid w:val="00EB1CDD"/>
    <w:rsid w:val="00EC7CC3"/>
    <w:rsid w:val="00ED732D"/>
    <w:rsid w:val="00EE15CD"/>
    <w:rsid w:val="00EE237B"/>
    <w:rsid w:val="00EE48BE"/>
    <w:rsid w:val="00EE5F47"/>
    <w:rsid w:val="00EE74A2"/>
    <w:rsid w:val="00EF6A1F"/>
    <w:rsid w:val="00F0248A"/>
    <w:rsid w:val="00F077CB"/>
    <w:rsid w:val="00F13DA5"/>
    <w:rsid w:val="00F20349"/>
    <w:rsid w:val="00F33C3D"/>
    <w:rsid w:val="00F40990"/>
    <w:rsid w:val="00F42185"/>
    <w:rsid w:val="00F46494"/>
    <w:rsid w:val="00F549FA"/>
    <w:rsid w:val="00F558AB"/>
    <w:rsid w:val="00F61D89"/>
    <w:rsid w:val="00F67658"/>
    <w:rsid w:val="00F77736"/>
    <w:rsid w:val="00F80FEC"/>
    <w:rsid w:val="00F813E4"/>
    <w:rsid w:val="00F832A6"/>
    <w:rsid w:val="00F86A59"/>
    <w:rsid w:val="00F86ABB"/>
    <w:rsid w:val="00F966E2"/>
    <w:rsid w:val="00FA258C"/>
    <w:rsid w:val="00FB1EEA"/>
    <w:rsid w:val="00FB7D6C"/>
    <w:rsid w:val="00FC140C"/>
    <w:rsid w:val="00FC2EB7"/>
    <w:rsid w:val="00FC61C9"/>
    <w:rsid w:val="00FD34E6"/>
    <w:rsid w:val="00FD7201"/>
    <w:rsid w:val="00FD7648"/>
    <w:rsid w:val="00FE2EA3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A59A7"/>
  <w15:docId w15:val="{8EB7A466-308F-4605-8E1E-2C322B80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AF4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976AF4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976AF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976AF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976AF4"/>
    <w:pPr>
      <w:tabs>
        <w:tab w:val="center" w:pos="4844"/>
        <w:tab w:val="right" w:pos="9689"/>
      </w:tabs>
      <w:spacing w:before="0" w:after="0"/>
    </w:pPr>
    <w:rPr>
      <w:rFonts w:eastAsia="Times New Roman" w:cs="Times New Roman"/>
      <w:szCs w:val="24"/>
      <w:lang w:val="de-CH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17666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6AF4"/>
    <w:pPr>
      <w:spacing w:before="0" w:after="0"/>
    </w:pPr>
    <w:rPr>
      <w:rFonts w:eastAsia="Times New Roman" w:cs="Times New Roman"/>
      <w:sz w:val="20"/>
      <w:szCs w:val="20"/>
      <w:lang w:val="de-CH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976AF4"/>
    <w:pPr>
      <w:keepNext/>
      <w:spacing w:before="0" w:after="0"/>
    </w:pPr>
    <w:rPr>
      <w:rFonts w:eastAsia="Times New Roman" w:cs="Times New Roman"/>
      <w:b/>
      <w:bCs/>
      <w:szCs w:val="24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976AF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976AF4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976AF4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361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A5071"/>
  </w:style>
  <w:style w:type="character" w:customStyle="1" w:styleId="xapple-converted-space">
    <w:name w:val="x_apple-converted-space"/>
    <w:basedOn w:val="DefaultParagraphFont"/>
    <w:rsid w:val="00F8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49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1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88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46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06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23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43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3252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3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9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30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175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540EFB-3343-4DDC-BC37-93BDAEFB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14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Senn</dc:creator>
  <cp:keywords/>
  <dc:description/>
  <cp:lastModifiedBy>David Campling</cp:lastModifiedBy>
  <cp:revision>5</cp:revision>
  <cp:lastPrinted>2013-10-03T18:51:00Z</cp:lastPrinted>
  <dcterms:created xsi:type="dcterms:W3CDTF">2024-04-04T15:16:00Z</dcterms:created>
  <dcterms:modified xsi:type="dcterms:W3CDTF">2024-04-04T15:27:00Z</dcterms:modified>
</cp:coreProperties>
</file>